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F3" w:rsidRDefault="00F764F3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tbl>
      <w:tblPr>
        <w:tblStyle w:val="Mkatabulky"/>
        <w:tblW w:w="0" w:type="auto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F6608B" w:rsidTr="00F6608B">
        <w:tc>
          <w:tcPr>
            <w:tcW w:w="3235" w:type="dxa"/>
          </w:tcPr>
          <w:p w:rsidR="00F6608B" w:rsidRDefault="00F6608B" w:rsidP="00F6608B">
            <w:pPr>
              <w:tabs>
                <w:tab w:val="left" w:pos="4400"/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6608B" w:rsidRPr="00363E98" w:rsidRDefault="00F6608B" w:rsidP="00F6608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sz w:val="16"/>
                <w:szCs w:val="16"/>
              </w:rPr>
              <w:t>ODDĚLENÍ</w:t>
            </w:r>
          </w:p>
          <w:p w:rsidR="00F6608B" w:rsidRDefault="00F6608B" w:rsidP="00F6608B">
            <w:pPr>
              <w:tabs>
                <w:tab w:val="left" w:pos="4400"/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b/>
                <w:sz w:val="16"/>
                <w:szCs w:val="16"/>
              </w:rPr>
              <w:t>SPRÁVA CHKO BROUMOVSKO</w:t>
            </w:r>
          </w:p>
          <w:p w:rsidR="00F6608B" w:rsidRPr="00363E98" w:rsidRDefault="00F6608B" w:rsidP="00F6608B">
            <w:pPr>
              <w:tabs>
                <w:tab w:val="left" w:pos="4400"/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sz w:val="16"/>
                <w:szCs w:val="16"/>
              </w:rPr>
              <w:t>Ledhujská 59</w:t>
            </w:r>
          </w:p>
          <w:p w:rsidR="00F6608B" w:rsidRPr="00363E98" w:rsidRDefault="00F6608B" w:rsidP="00F6608B">
            <w:pPr>
              <w:tabs>
                <w:tab w:val="left" w:pos="3960"/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sz w:val="16"/>
                <w:szCs w:val="16"/>
              </w:rPr>
              <w:t>549 54 Police nad Metují</w:t>
            </w:r>
          </w:p>
          <w:p w:rsidR="00F6608B" w:rsidRPr="00363E98" w:rsidRDefault="00F6608B" w:rsidP="00F6608B">
            <w:pPr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sz w:val="16"/>
                <w:szCs w:val="16"/>
              </w:rPr>
              <w:t>tel.: +420 491 549 020 – 33</w:t>
            </w:r>
          </w:p>
          <w:p w:rsidR="00F6608B" w:rsidRPr="00363E98" w:rsidRDefault="00F6608B" w:rsidP="00F6608B">
            <w:pPr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sz w:val="16"/>
                <w:szCs w:val="16"/>
              </w:rPr>
              <w:t>e-mail: broumovsko@nature.cz</w:t>
            </w:r>
          </w:p>
          <w:p w:rsidR="00F6608B" w:rsidRPr="00363E98" w:rsidRDefault="00F6608B" w:rsidP="00F6608B">
            <w:pPr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sz w:val="16"/>
                <w:szCs w:val="16"/>
              </w:rPr>
              <w:t>http://www.nature.cz</w:t>
            </w:r>
          </w:p>
          <w:p w:rsidR="00F6608B" w:rsidRPr="00363E98" w:rsidRDefault="00F6608B" w:rsidP="00F6608B">
            <w:pPr>
              <w:rPr>
                <w:rFonts w:ascii="Arial" w:hAnsi="Arial" w:cs="Arial"/>
                <w:sz w:val="16"/>
                <w:szCs w:val="16"/>
              </w:rPr>
            </w:pPr>
            <w:r w:rsidRPr="00363E98">
              <w:rPr>
                <w:rFonts w:ascii="Arial" w:hAnsi="Arial" w:cs="Arial"/>
                <w:sz w:val="16"/>
                <w:szCs w:val="16"/>
              </w:rPr>
              <w:t>IDDS: kpddyvy</w:t>
            </w:r>
          </w:p>
          <w:p w:rsidR="00F6608B" w:rsidRDefault="00F66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</w:tblGrid>
      <w:tr w:rsidR="00F6608B" w:rsidTr="00A27FA9">
        <w:trPr>
          <w:trHeight w:val="1231"/>
        </w:trPr>
        <w:tc>
          <w:tcPr>
            <w:tcW w:w="2487" w:type="dxa"/>
          </w:tcPr>
          <w:p w:rsidR="00175BB5" w:rsidRDefault="00A27FA9" w:rsidP="00175B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 w:rsidR="00BB2FB4">
              <w:rPr>
                <w:rFonts w:ascii="Arial" w:hAnsi="Arial" w:cs="Arial"/>
                <w:b/>
                <w:sz w:val="24"/>
                <w:szCs w:val="24"/>
              </w:rPr>
              <w:t xml:space="preserve">XXX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A27FA9" w:rsidRDefault="00A27FA9" w:rsidP="00A27FA9">
            <w:pPr>
              <w:ind w:left="-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6608B" w:rsidRDefault="00F6608B">
      <w:pPr>
        <w:ind w:left="1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F764F3" w:rsidRPr="00B72C7D" w:rsidRDefault="00F764F3">
      <w:pPr>
        <w:ind w:left="1200"/>
        <w:rPr>
          <w:rFonts w:ascii="Arial" w:hAnsi="Arial" w:cs="Arial"/>
          <w:b/>
          <w:sz w:val="16"/>
          <w:szCs w:val="16"/>
        </w:rPr>
      </w:pPr>
    </w:p>
    <w:p w:rsidR="00B82D26" w:rsidRPr="00B72C7D" w:rsidRDefault="00B82D26" w:rsidP="00F6608B">
      <w:pPr>
        <w:spacing w:after="120" w:line="360" w:lineRule="auto"/>
        <w:ind w:left="851"/>
        <w:jc w:val="both"/>
        <w:rPr>
          <w:rFonts w:ascii="Arial" w:hAnsi="Arial" w:cs="Arial"/>
          <w:b/>
          <w:sz w:val="16"/>
          <w:szCs w:val="16"/>
        </w:rPr>
      </w:pPr>
      <w:r w:rsidRPr="00B72C7D">
        <w:rPr>
          <w:rFonts w:ascii="Arial" w:hAnsi="Arial" w:cs="Arial"/>
          <w:b/>
          <w:bCs/>
          <w:sz w:val="16"/>
          <w:szCs w:val="16"/>
        </w:rPr>
        <w:t>NAŠE ČÍSLO JEDNACÍ:</w:t>
      </w:r>
      <w:r w:rsidR="00A27FA9">
        <w:rPr>
          <w:rFonts w:ascii="Arial" w:hAnsi="Arial" w:cs="Arial"/>
          <w:b/>
          <w:bCs/>
          <w:sz w:val="16"/>
          <w:szCs w:val="16"/>
        </w:rPr>
        <w:t xml:space="preserve"> </w:t>
      </w:r>
      <w:r w:rsidR="00A27FA9">
        <w:rPr>
          <w:rFonts w:ascii="Arial" w:hAnsi="Arial" w:cs="Arial"/>
          <w:bCs/>
          <w:sz w:val="16"/>
          <w:szCs w:val="16"/>
        </w:rPr>
        <w:t xml:space="preserve">01782/VC/21      </w:t>
      </w:r>
      <w:r w:rsidRPr="00B72C7D">
        <w:rPr>
          <w:rFonts w:ascii="Arial" w:hAnsi="Arial" w:cs="Arial"/>
          <w:b/>
          <w:bCs/>
          <w:sz w:val="16"/>
          <w:szCs w:val="16"/>
        </w:rPr>
        <w:t>VYŘIZUJE:</w:t>
      </w:r>
      <w:r w:rsidR="00A27FA9">
        <w:rPr>
          <w:rFonts w:ascii="Arial" w:hAnsi="Arial" w:cs="Arial"/>
          <w:b/>
          <w:bCs/>
          <w:sz w:val="16"/>
          <w:szCs w:val="16"/>
        </w:rPr>
        <w:t xml:space="preserve"> Ing. Hana Heinzelová</w:t>
      </w:r>
      <w:r w:rsidR="00F6608B" w:rsidRPr="00B72C7D">
        <w:rPr>
          <w:rFonts w:ascii="Arial" w:hAnsi="Arial" w:cs="Arial"/>
          <w:b/>
          <w:bCs/>
          <w:sz w:val="16"/>
          <w:szCs w:val="16"/>
        </w:rPr>
        <w:tab/>
      </w:r>
      <w:r w:rsidRPr="00B72C7D">
        <w:rPr>
          <w:rFonts w:ascii="Arial" w:hAnsi="Arial" w:cs="Arial"/>
          <w:bCs/>
          <w:sz w:val="16"/>
          <w:szCs w:val="16"/>
        </w:rPr>
        <w:tab/>
        <w:t xml:space="preserve">     </w:t>
      </w:r>
      <w:r w:rsidRPr="00B72C7D">
        <w:rPr>
          <w:rFonts w:ascii="Arial" w:hAnsi="Arial" w:cs="Arial"/>
          <w:bCs/>
          <w:sz w:val="16"/>
          <w:szCs w:val="16"/>
        </w:rPr>
        <w:tab/>
      </w:r>
      <w:r w:rsidRPr="00B72C7D">
        <w:rPr>
          <w:rFonts w:ascii="Arial" w:hAnsi="Arial" w:cs="Arial"/>
          <w:b/>
          <w:bCs/>
          <w:sz w:val="16"/>
          <w:szCs w:val="16"/>
        </w:rPr>
        <w:t>DATUM:</w:t>
      </w:r>
      <w:r w:rsidRPr="00B72C7D">
        <w:rPr>
          <w:rFonts w:ascii="Arial" w:hAnsi="Arial" w:cs="Arial"/>
          <w:sz w:val="16"/>
          <w:szCs w:val="16"/>
        </w:rPr>
        <w:t xml:space="preserve"> </w:t>
      </w:r>
      <w:r w:rsidR="00A27FA9">
        <w:rPr>
          <w:rFonts w:ascii="Arial" w:hAnsi="Arial" w:cs="Arial"/>
          <w:sz w:val="16"/>
          <w:szCs w:val="16"/>
        </w:rPr>
        <w:t>21. 4. 2021</w:t>
      </w:r>
    </w:p>
    <w:p w:rsidR="00451633" w:rsidRDefault="000C5CF5" w:rsidP="00451633">
      <w:pPr>
        <w:spacing w:after="120" w:line="360" w:lineRule="auto"/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B7BBC">
        <w:rPr>
          <w:rFonts w:ascii="Arial" w:hAnsi="Arial" w:cs="Arial"/>
          <w:b/>
          <w:sz w:val="22"/>
          <w:szCs w:val="22"/>
          <w:u w:val="single"/>
        </w:rPr>
        <w:t xml:space="preserve">Věc: </w:t>
      </w:r>
      <w:r w:rsidR="00F95661" w:rsidRPr="004B7BB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Sdělení o poskytnutí informace</w:t>
      </w:r>
      <w:r w:rsidR="00E13E0C" w:rsidRPr="004B7BB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451633" w:rsidRPr="00451633" w:rsidRDefault="00A27FA9" w:rsidP="00451633">
      <w:pPr>
        <w:spacing w:after="120" w:line="360" w:lineRule="auto"/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="00F263B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ne </w:t>
      </w:r>
      <w:r w:rsidR="00BB2FB4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, </w:t>
      </w:r>
    </w:p>
    <w:p w:rsidR="00A27FA9" w:rsidRDefault="00451633" w:rsidP="00451633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51633">
        <w:rPr>
          <w:rFonts w:ascii="Arial" w:hAnsi="Arial" w:cs="Arial"/>
          <w:sz w:val="22"/>
          <w:szCs w:val="22"/>
        </w:rPr>
        <w:t xml:space="preserve">Agentura ochrany přírody a krajiny ČR, Regionální pracoviště Východní Čechy, Správa CHKO Broumouvsko (dále jen „Agentura“), obdržela dne </w:t>
      </w:r>
      <w:r w:rsidR="00A27FA9">
        <w:rPr>
          <w:rFonts w:ascii="Arial" w:hAnsi="Arial" w:cs="Arial"/>
          <w:sz w:val="22"/>
          <w:szCs w:val="22"/>
        </w:rPr>
        <w:t>8. 4. 2021</w:t>
      </w:r>
      <w:r w:rsidRPr="00451633">
        <w:rPr>
          <w:rFonts w:ascii="Arial" w:hAnsi="Arial" w:cs="Arial"/>
          <w:sz w:val="22"/>
          <w:szCs w:val="22"/>
        </w:rPr>
        <w:t xml:space="preserve"> Vaš</w:t>
      </w:r>
      <w:r w:rsidR="00A27FA9">
        <w:rPr>
          <w:rFonts w:ascii="Arial" w:hAnsi="Arial" w:cs="Arial"/>
          <w:sz w:val="22"/>
          <w:szCs w:val="22"/>
        </w:rPr>
        <w:t>i</w:t>
      </w:r>
      <w:r w:rsidRPr="00451633">
        <w:rPr>
          <w:rFonts w:ascii="Arial" w:hAnsi="Arial" w:cs="Arial"/>
          <w:sz w:val="22"/>
          <w:szCs w:val="22"/>
        </w:rPr>
        <w:t xml:space="preserve"> žádost o informace týkající se </w:t>
      </w:r>
      <w:r w:rsidR="00A27FA9">
        <w:rPr>
          <w:rFonts w:ascii="Arial" w:hAnsi="Arial" w:cs="Arial"/>
          <w:sz w:val="22"/>
          <w:szCs w:val="22"/>
        </w:rPr>
        <w:t xml:space="preserve">prohlídky pozemků st.p.č. 134,  p.č. 103/5, 840 a 106/1 </w:t>
      </w:r>
      <w:proofErr w:type="gramStart"/>
      <w:r w:rsidR="00A27FA9">
        <w:rPr>
          <w:rFonts w:ascii="Arial" w:hAnsi="Arial" w:cs="Arial"/>
          <w:sz w:val="22"/>
          <w:szCs w:val="22"/>
        </w:rPr>
        <w:t>k.ú.</w:t>
      </w:r>
      <w:proofErr w:type="gramEnd"/>
      <w:r w:rsidR="00A27FA9">
        <w:rPr>
          <w:rFonts w:ascii="Arial" w:hAnsi="Arial" w:cs="Arial"/>
          <w:sz w:val="22"/>
          <w:szCs w:val="22"/>
        </w:rPr>
        <w:t xml:space="preserve"> Horní Adršpach při hodnocení záměru </w:t>
      </w:r>
      <w:r w:rsidR="00A27FA9" w:rsidRPr="00A27FA9">
        <w:rPr>
          <w:rFonts w:ascii="Arial" w:hAnsi="Arial" w:cs="Arial"/>
          <w:sz w:val="22"/>
          <w:szCs w:val="22"/>
        </w:rPr>
        <w:t>„Rodinný dům č. p. 51, Horní Adršpach“ na pozemcích st. p. č. 134 a p. p. č. 103/5, 840 a 106/1 v k. ú. Horní Adršpach</w:t>
      </w:r>
      <w:r w:rsidR="00A27FA9">
        <w:rPr>
          <w:rFonts w:ascii="Arial" w:hAnsi="Arial" w:cs="Arial"/>
          <w:sz w:val="22"/>
          <w:szCs w:val="22"/>
        </w:rPr>
        <w:t>.</w:t>
      </w:r>
    </w:p>
    <w:p w:rsidR="00451633" w:rsidRPr="00451633" w:rsidRDefault="00451633" w:rsidP="00451633">
      <w:pPr>
        <w:spacing w:after="120" w:line="276" w:lineRule="auto"/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51633">
        <w:rPr>
          <w:rFonts w:ascii="Arial" w:hAnsi="Arial" w:cs="Arial"/>
          <w:sz w:val="22"/>
          <w:szCs w:val="22"/>
        </w:rPr>
        <w:t xml:space="preserve">Jelikož se Vaše žádost týká informací ohledně </w:t>
      </w:r>
      <w:r w:rsidRPr="00451633">
        <w:rPr>
          <w:rFonts w:ascii="Arial" w:hAnsi="Arial" w:cs="Arial"/>
          <w:i/>
          <w:sz w:val="22"/>
          <w:szCs w:val="22"/>
        </w:rPr>
        <w:t>„správních řízeních ve věcech životního prostředí, (…)“</w:t>
      </w:r>
      <w:r w:rsidRPr="00451633">
        <w:rPr>
          <w:rFonts w:ascii="Arial" w:hAnsi="Arial" w:cs="Arial"/>
          <w:sz w:val="22"/>
          <w:szCs w:val="22"/>
        </w:rPr>
        <w:t xml:space="preserve"> ve smyslu § 2 písm. a) bod 6 zákona č. 123/1998 Sb., o právu na informace o životním prostředí, v platném znění (dále jen „zákon o právu na informace o ŽP“),</w:t>
      </w:r>
      <w:r w:rsidRPr="00451633">
        <w:rPr>
          <w:rFonts w:ascii="Arial" w:hAnsi="Arial" w:cs="Arial"/>
          <w:i/>
          <w:sz w:val="22"/>
          <w:szCs w:val="22"/>
        </w:rPr>
        <w:t xml:space="preserve"> </w:t>
      </w:r>
      <w:r w:rsidRPr="00451633">
        <w:rPr>
          <w:rFonts w:ascii="Arial" w:hAnsi="Arial" w:cs="Arial"/>
          <w:sz w:val="22"/>
          <w:szCs w:val="22"/>
        </w:rPr>
        <w:t>Agentura jakožto povinný subjekt dle § 2 písm. b) bod 1 zákona o právu na informace o ŽP posuzovala Vaši žádost dle ustanovení tohoto zákona.</w:t>
      </w:r>
    </w:p>
    <w:p w:rsidR="008E2DF5" w:rsidRPr="00451633" w:rsidRDefault="008E2DF5" w:rsidP="00451633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51633">
        <w:rPr>
          <w:rFonts w:ascii="Arial" w:hAnsi="Arial" w:cs="Arial"/>
          <w:sz w:val="22"/>
          <w:szCs w:val="22"/>
        </w:rPr>
        <w:t>V souladu s ust. §§ 6 a 7 zákona o právu na informace o ŽP Vám Agentura zasílá</w:t>
      </w:r>
      <w:r w:rsidR="000432C1" w:rsidRPr="00451633">
        <w:rPr>
          <w:rFonts w:ascii="Arial" w:hAnsi="Arial" w:cs="Arial"/>
          <w:sz w:val="22"/>
          <w:szCs w:val="22"/>
        </w:rPr>
        <w:t xml:space="preserve"> </w:t>
      </w:r>
      <w:r w:rsidR="00E13E0C" w:rsidRPr="00451633">
        <w:rPr>
          <w:rFonts w:ascii="Arial" w:hAnsi="Arial" w:cs="Arial"/>
          <w:sz w:val="22"/>
          <w:szCs w:val="22"/>
        </w:rPr>
        <w:t>tyto informace:</w:t>
      </w:r>
    </w:p>
    <w:p w:rsidR="00451633" w:rsidRDefault="00A27FA9" w:rsidP="00451633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Prohlídku místa stavby provedl</w:t>
      </w:r>
      <w:r w:rsidR="00EA05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EA05AA">
        <w:rPr>
          <w:rFonts w:ascii="Arial" w:hAnsi="Arial" w:cs="Arial"/>
          <w:sz w:val="22"/>
          <w:szCs w:val="22"/>
        </w:rPr>
        <w:t xml:space="preserve">dne 26. 2. 2021 </w:t>
      </w:r>
      <w:r>
        <w:rPr>
          <w:rFonts w:ascii="Arial" w:hAnsi="Arial" w:cs="Arial"/>
          <w:sz w:val="22"/>
          <w:szCs w:val="22"/>
        </w:rPr>
        <w:t xml:space="preserve">Ing. Lucie Jirková, která </w:t>
      </w:r>
      <w:r w:rsidR="00F263BF">
        <w:rPr>
          <w:rFonts w:ascii="Arial" w:hAnsi="Arial" w:cs="Arial"/>
          <w:sz w:val="22"/>
          <w:szCs w:val="22"/>
        </w:rPr>
        <w:t>byla</w:t>
      </w:r>
      <w:r>
        <w:rPr>
          <w:rFonts w:ascii="Arial" w:hAnsi="Arial" w:cs="Arial"/>
          <w:sz w:val="22"/>
          <w:szCs w:val="22"/>
        </w:rPr>
        <w:t xml:space="preserve"> </w:t>
      </w:r>
      <w:r w:rsidR="00F263BF">
        <w:rPr>
          <w:rFonts w:ascii="Arial" w:hAnsi="Arial" w:cs="Arial"/>
          <w:sz w:val="22"/>
          <w:szCs w:val="22"/>
        </w:rPr>
        <w:t>pověřena vyřízením Vaší žádosti o vydání závazného stanoviska k výše uvedenému záměru ze dne 18. 1. 2021 evidované pod č.</w:t>
      </w:r>
      <w:r w:rsidR="00EA05AA">
        <w:rPr>
          <w:rFonts w:ascii="Arial" w:hAnsi="Arial" w:cs="Arial"/>
          <w:sz w:val="22"/>
          <w:szCs w:val="22"/>
        </w:rPr>
        <w:t xml:space="preserve"> </w:t>
      </w:r>
      <w:r w:rsidR="00F263BF">
        <w:rPr>
          <w:rFonts w:ascii="Arial" w:hAnsi="Arial" w:cs="Arial"/>
          <w:sz w:val="22"/>
          <w:szCs w:val="22"/>
        </w:rPr>
        <w:t>j. 00228/VC/21</w:t>
      </w:r>
      <w:r w:rsidR="00EA05AA">
        <w:rPr>
          <w:rFonts w:ascii="Arial" w:hAnsi="Arial" w:cs="Arial"/>
          <w:sz w:val="22"/>
          <w:szCs w:val="22"/>
        </w:rPr>
        <w:t>.</w:t>
      </w:r>
      <w:r w:rsidR="000A48A4">
        <w:rPr>
          <w:rFonts w:ascii="Arial" w:hAnsi="Arial" w:cs="Arial"/>
          <w:sz w:val="22"/>
          <w:szCs w:val="22"/>
        </w:rPr>
        <w:t xml:space="preserve"> </w:t>
      </w:r>
      <w:r w:rsidR="00EA05AA">
        <w:rPr>
          <w:rFonts w:ascii="Arial" w:hAnsi="Arial" w:cs="Arial"/>
          <w:sz w:val="22"/>
          <w:szCs w:val="22"/>
        </w:rPr>
        <w:t>Botaničky Správy CHKO Broumovsko provedly botanický průzkum lokality ve dnech 18. 4. 2019 (Mgr. Eliška Vicherová) a 6. 4. 2021 (</w:t>
      </w:r>
      <w:r w:rsidR="002645F4">
        <w:rPr>
          <w:rFonts w:ascii="Arial" w:hAnsi="Arial" w:cs="Arial"/>
          <w:sz w:val="22"/>
          <w:szCs w:val="22"/>
        </w:rPr>
        <w:t>Bc. Petra Svobodová</w:t>
      </w:r>
      <w:r w:rsidR="00EA05AA">
        <w:rPr>
          <w:rFonts w:ascii="Arial" w:hAnsi="Arial" w:cs="Arial"/>
          <w:sz w:val="22"/>
          <w:szCs w:val="22"/>
        </w:rPr>
        <w:t>).</w:t>
      </w:r>
    </w:p>
    <w:p w:rsidR="00683C50" w:rsidRPr="00451633" w:rsidRDefault="00683C50" w:rsidP="00451633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A62320" w:rsidRPr="00451633" w:rsidRDefault="00A62320" w:rsidP="00451633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51633">
        <w:rPr>
          <w:rFonts w:ascii="Arial" w:hAnsi="Arial" w:cs="Arial"/>
          <w:sz w:val="22"/>
          <w:szCs w:val="22"/>
        </w:rPr>
        <w:t>S pozdravem</w:t>
      </w:r>
    </w:p>
    <w:p w:rsidR="00A62320" w:rsidRPr="00C22219" w:rsidRDefault="00A62320" w:rsidP="00A62320">
      <w:pPr>
        <w:pStyle w:val="Odstavecseseznamem"/>
        <w:ind w:left="1494"/>
        <w:rPr>
          <w:rFonts w:ascii="Arial" w:hAnsi="Arial" w:cs="Arial"/>
          <w:sz w:val="22"/>
          <w:szCs w:val="22"/>
        </w:rPr>
      </w:pPr>
    </w:p>
    <w:p w:rsidR="00472B1B" w:rsidRPr="00620D00" w:rsidRDefault="00472B1B" w:rsidP="00472B1B">
      <w:pPr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620D00">
        <w:rPr>
          <w:rFonts w:ascii="Arial" w:hAnsi="Arial" w:cs="Arial"/>
          <w:b/>
          <w:bCs/>
          <w:sz w:val="22"/>
          <w:szCs w:val="22"/>
        </w:rPr>
        <w:t xml:space="preserve">………………………………………… </w:t>
      </w:r>
    </w:p>
    <w:p w:rsidR="00472B1B" w:rsidRPr="00620D00" w:rsidRDefault="00472B1B" w:rsidP="00472B1B">
      <w:pPr>
        <w:spacing w:line="276" w:lineRule="auto"/>
        <w:ind w:left="4956" w:firstLine="708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620D00">
        <w:rPr>
          <w:rFonts w:ascii="Arial" w:hAnsi="Arial" w:cs="Arial"/>
          <w:b/>
          <w:bCs/>
          <w:sz w:val="22"/>
          <w:szCs w:val="22"/>
        </w:rPr>
        <w:t xml:space="preserve">Ing. Hana Heinzelová </w:t>
      </w:r>
    </w:p>
    <w:p w:rsidR="00472B1B" w:rsidRPr="00620D00" w:rsidRDefault="00472B1B" w:rsidP="00472B1B">
      <w:pPr>
        <w:spacing w:line="276" w:lineRule="auto"/>
        <w:contextualSpacing/>
        <w:jc w:val="right"/>
        <w:rPr>
          <w:rFonts w:ascii="Arial" w:hAnsi="Arial" w:cs="Arial"/>
          <w:bCs/>
          <w:sz w:val="22"/>
          <w:szCs w:val="22"/>
        </w:rPr>
      </w:pPr>
      <w:r w:rsidRPr="00620D00">
        <w:rPr>
          <w:rFonts w:ascii="Arial" w:hAnsi="Arial" w:cs="Arial"/>
          <w:bCs/>
          <w:sz w:val="22"/>
          <w:szCs w:val="22"/>
        </w:rPr>
        <w:t>vedoucí Správy CHKO Broumovsko</w:t>
      </w:r>
    </w:p>
    <w:p w:rsidR="00A62320" w:rsidRPr="00A62320" w:rsidRDefault="00A62320" w:rsidP="00A62320">
      <w:pPr>
        <w:ind w:left="1134"/>
        <w:rPr>
          <w:rFonts w:ascii="Arial" w:hAnsi="Arial" w:cs="Arial"/>
          <w:sz w:val="22"/>
          <w:szCs w:val="22"/>
        </w:rPr>
      </w:pPr>
    </w:p>
    <w:p w:rsidR="00A62320" w:rsidRPr="007A39C3" w:rsidRDefault="00A62320" w:rsidP="00A62320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2320" w:rsidRDefault="00A62320" w:rsidP="00AC4753">
      <w:pPr>
        <w:spacing w:line="260" w:lineRule="exact"/>
        <w:ind w:left="1134" w:right="303"/>
        <w:rPr>
          <w:rFonts w:ascii="Arial" w:hAnsi="Arial" w:cs="Arial"/>
          <w:sz w:val="22"/>
          <w:szCs w:val="22"/>
          <w:u w:val="single"/>
        </w:rPr>
      </w:pPr>
    </w:p>
    <w:p w:rsidR="00A62320" w:rsidRDefault="00A62320" w:rsidP="00AC4753">
      <w:pPr>
        <w:spacing w:line="260" w:lineRule="exact"/>
        <w:ind w:left="1134" w:right="303"/>
        <w:rPr>
          <w:rFonts w:ascii="Arial" w:hAnsi="Arial" w:cs="Arial"/>
          <w:sz w:val="22"/>
          <w:szCs w:val="22"/>
          <w:u w:val="single"/>
        </w:rPr>
      </w:pPr>
    </w:p>
    <w:sectPr w:rsidR="00A62320" w:rsidSect="001E4311">
      <w:footerReference w:type="default" r:id="rId7"/>
      <w:headerReference w:type="first" r:id="rId8"/>
      <w:footerReference w:type="first" r:id="rId9"/>
      <w:pgSz w:w="11907" w:h="16840" w:code="9"/>
      <w:pgMar w:top="1134" w:right="1275" w:bottom="1134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86" w:rsidRDefault="00A57086">
      <w:r>
        <w:separator/>
      </w:r>
    </w:p>
  </w:endnote>
  <w:endnote w:type="continuationSeparator" w:id="0">
    <w:p w:rsidR="00A57086" w:rsidRDefault="00A5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2E" w:rsidRDefault="0032782E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IČ: 62933591</w:t>
    </w:r>
    <w:r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Bankovní spojení ČNB Praha 1</w:t>
    </w:r>
    <w:r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18228–011/0710</w:t>
    </w:r>
    <w:r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jakub.stary@nature.cz</w:t>
    </w:r>
    <w:r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T: </w:t>
    </w:r>
    <w:r w:rsidRPr="00A62320">
      <w:rPr>
        <w:rFonts w:ascii="Arial" w:hAnsi="Arial" w:cs="Arial"/>
        <w:sz w:val="16"/>
        <w:szCs w:val="16"/>
      </w:rPr>
      <w:t>95 142 1239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2E" w:rsidRDefault="0032782E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86" w:rsidRDefault="00A57086">
      <w:r>
        <w:separator/>
      </w:r>
    </w:p>
  </w:footnote>
  <w:footnote w:type="continuationSeparator" w:id="0">
    <w:p w:rsidR="00A57086" w:rsidRDefault="00A5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2E" w:rsidRDefault="00F6608B">
    <w:pPr>
      <w:pStyle w:val="Zhlav"/>
      <w:spacing w:before="36" w:line="240" w:lineRule="exact"/>
    </w:pPr>
    <w:r w:rsidRPr="00F660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180975</wp:posOffset>
          </wp:positionH>
          <wp:positionV relativeFrom="page">
            <wp:posOffset>180975</wp:posOffset>
          </wp:positionV>
          <wp:extent cx="6515100" cy="828675"/>
          <wp:effectExtent l="19050" t="0" r="0" b="0"/>
          <wp:wrapSquare wrapText="bothSides"/>
          <wp:docPr id="1" name="obrázek 3" descr="HlavickaRP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RPV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782E" w:rsidRDefault="0032782E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E42"/>
    <w:multiLevelType w:val="hybridMultilevel"/>
    <w:tmpl w:val="2DC66804"/>
    <w:lvl w:ilvl="0" w:tplc="898C1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127F0F"/>
    <w:multiLevelType w:val="hybridMultilevel"/>
    <w:tmpl w:val="C0287906"/>
    <w:lvl w:ilvl="0" w:tplc="9D788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91A1E4A"/>
    <w:multiLevelType w:val="hybridMultilevel"/>
    <w:tmpl w:val="93AE19C4"/>
    <w:lvl w:ilvl="0" w:tplc="ADA880D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95A14"/>
    <w:multiLevelType w:val="hybridMultilevel"/>
    <w:tmpl w:val="D346CCDA"/>
    <w:lvl w:ilvl="0" w:tplc="50068E9E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31C4C5B"/>
    <w:multiLevelType w:val="hybridMultilevel"/>
    <w:tmpl w:val="58182418"/>
    <w:lvl w:ilvl="0" w:tplc="94D2D58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1" w:hanging="360"/>
      </w:pPr>
    </w:lvl>
    <w:lvl w:ilvl="2" w:tplc="0405001B" w:tentative="1">
      <w:start w:val="1"/>
      <w:numFmt w:val="lowerRoman"/>
      <w:lvlText w:val="%3."/>
      <w:lvlJc w:val="right"/>
      <w:pPr>
        <w:ind w:left="2711" w:hanging="180"/>
      </w:pPr>
    </w:lvl>
    <w:lvl w:ilvl="3" w:tplc="0405000F" w:tentative="1">
      <w:start w:val="1"/>
      <w:numFmt w:val="decimal"/>
      <w:lvlText w:val="%4."/>
      <w:lvlJc w:val="left"/>
      <w:pPr>
        <w:ind w:left="3431" w:hanging="360"/>
      </w:pPr>
    </w:lvl>
    <w:lvl w:ilvl="4" w:tplc="04050019" w:tentative="1">
      <w:start w:val="1"/>
      <w:numFmt w:val="lowerLetter"/>
      <w:lvlText w:val="%5."/>
      <w:lvlJc w:val="left"/>
      <w:pPr>
        <w:ind w:left="4151" w:hanging="360"/>
      </w:pPr>
    </w:lvl>
    <w:lvl w:ilvl="5" w:tplc="0405001B" w:tentative="1">
      <w:start w:val="1"/>
      <w:numFmt w:val="lowerRoman"/>
      <w:lvlText w:val="%6."/>
      <w:lvlJc w:val="right"/>
      <w:pPr>
        <w:ind w:left="4871" w:hanging="180"/>
      </w:pPr>
    </w:lvl>
    <w:lvl w:ilvl="6" w:tplc="0405000F" w:tentative="1">
      <w:start w:val="1"/>
      <w:numFmt w:val="decimal"/>
      <w:lvlText w:val="%7."/>
      <w:lvlJc w:val="left"/>
      <w:pPr>
        <w:ind w:left="5591" w:hanging="360"/>
      </w:pPr>
    </w:lvl>
    <w:lvl w:ilvl="7" w:tplc="04050019" w:tentative="1">
      <w:start w:val="1"/>
      <w:numFmt w:val="lowerLetter"/>
      <w:lvlText w:val="%8."/>
      <w:lvlJc w:val="left"/>
      <w:pPr>
        <w:ind w:left="6311" w:hanging="360"/>
      </w:pPr>
    </w:lvl>
    <w:lvl w:ilvl="8" w:tplc="040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" w15:restartNumberingAfterBreak="0">
    <w:nsid w:val="73B10C76"/>
    <w:multiLevelType w:val="hybridMultilevel"/>
    <w:tmpl w:val="6A4EA7E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E1"/>
    <w:rsid w:val="00020C94"/>
    <w:rsid w:val="000432C1"/>
    <w:rsid w:val="00053F4A"/>
    <w:rsid w:val="00072015"/>
    <w:rsid w:val="00080AE6"/>
    <w:rsid w:val="000A48A4"/>
    <w:rsid w:val="000C0404"/>
    <w:rsid w:val="000C5CF5"/>
    <w:rsid w:val="00102B3C"/>
    <w:rsid w:val="001043B1"/>
    <w:rsid w:val="00105E59"/>
    <w:rsid w:val="0012646C"/>
    <w:rsid w:val="001273F9"/>
    <w:rsid w:val="00127A25"/>
    <w:rsid w:val="00156052"/>
    <w:rsid w:val="0017006F"/>
    <w:rsid w:val="00175BB5"/>
    <w:rsid w:val="00176643"/>
    <w:rsid w:val="001907EF"/>
    <w:rsid w:val="001B1069"/>
    <w:rsid w:val="001B1918"/>
    <w:rsid w:val="001B7FC7"/>
    <w:rsid w:val="001D15FF"/>
    <w:rsid w:val="001D2E95"/>
    <w:rsid w:val="001D3AEC"/>
    <w:rsid w:val="001D5431"/>
    <w:rsid w:val="001E4311"/>
    <w:rsid w:val="001E6949"/>
    <w:rsid w:val="001F1BDD"/>
    <w:rsid w:val="00222345"/>
    <w:rsid w:val="002322B2"/>
    <w:rsid w:val="0024163A"/>
    <w:rsid w:val="002517AE"/>
    <w:rsid w:val="002519FD"/>
    <w:rsid w:val="002541C2"/>
    <w:rsid w:val="00262998"/>
    <w:rsid w:val="002645F4"/>
    <w:rsid w:val="00264A80"/>
    <w:rsid w:val="00290B02"/>
    <w:rsid w:val="002960B1"/>
    <w:rsid w:val="002A31DA"/>
    <w:rsid w:val="002A4D4B"/>
    <w:rsid w:val="002B73A5"/>
    <w:rsid w:val="002C2751"/>
    <w:rsid w:val="002C5D4B"/>
    <w:rsid w:val="002E4C2C"/>
    <w:rsid w:val="003009FB"/>
    <w:rsid w:val="00305B3D"/>
    <w:rsid w:val="00311749"/>
    <w:rsid w:val="0032782E"/>
    <w:rsid w:val="00335A37"/>
    <w:rsid w:val="00342665"/>
    <w:rsid w:val="00347232"/>
    <w:rsid w:val="003647A8"/>
    <w:rsid w:val="00385915"/>
    <w:rsid w:val="003871CC"/>
    <w:rsid w:val="003B6B72"/>
    <w:rsid w:val="003E11C8"/>
    <w:rsid w:val="003F5054"/>
    <w:rsid w:val="003F633C"/>
    <w:rsid w:val="0040160E"/>
    <w:rsid w:val="00407473"/>
    <w:rsid w:val="00415BF2"/>
    <w:rsid w:val="004276B0"/>
    <w:rsid w:val="004415B7"/>
    <w:rsid w:val="00441846"/>
    <w:rsid w:val="00451633"/>
    <w:rsid w:val="00471B23"/>
    <w:rsid w:val="00472B1B"/>
    <w:rsid w:val="0049121F"/>
    <w:rsid w:val="004934FA"/>
    <w:rsid w:val="00495DDD"/>
    <w:rsid w:val="004A4BF7"/>
    <w:rsid w:val="004B7BBC"/>
    <w:rsid w:val="004D23B1"/>
    <w:rsid w:val="004D4E17"/>
    <w:rsid w:val="004E266D"/>
    <w:rsid w:val="00506925"/>
    <w:rsid w:val="0051612F"/>
    <w:rsid w:val="00521D49"/>
    <w:rsid w:val="005268B8"/>
    <w:rsid w:val="00527388"/>
    <w:rsid w:val="005326F1"/>
    <w:rsid w:val="0054090B"/>
    <w:rsid w:val="00585B09"/>
    <w:rsid w:val="005912DA"/>
    <w:rsid w:val="0059346F"/>
    <w:rsid w:val="00596693"/>
    <w:rsid w:val="005C0837"/>
    <w:rsid w:val="005C2915"/>
    <w:rsid w:val="005C32AB"/>
    <w:rsid w:val="005D6695"/>
    <w:rsid w:val="005E62C3"/>
    <w:rsid w:val="005F238F"/>
    <w:rsid w:val="00611D51"/>
    <w:rsid w:val="00620BA4"/>
    <w:rsid w:val="006332F5"/>
    <w:rsid w:val="00670151"/>
    <w:rsid w:val="00674BF6"/>
    <w:rsid w:val="00683C50"/>
    <w:rsid w:val="00686D56"/>
    <w:rsid w:val="006972E1"/>
    <w:rsid w:val="00700B73"/>
    <w:rsid w:val="007012C8"/>
    <w:rsid w:val="007013A6"/>
    <w:rsid w:val="00706B16"/>
    <w:rsid w:val="0073696F"/>
    <w:rsid w:val="00737377"/>
    <w:rsid w:val="00755CAA"/>
    <w:rsid w:val="00760C09"/>
    <w:rsid w:val="007744A0"/>
    <w:rsid w:val="00795B36"/>
    <w:rsid w:val="007A040D"/>
    <w:rsid w:val="007A6E86"/>
    <w:rsid w:val="007B0C9A"/>
    <w:rsid w:val="007B17FE"/>
    <w:rsid w:val="007B35F7"/>
    <w:rsid w:val="007B45C3"/>
    <w:rsid w:val="007E2C9C"/>
    <w:rsid w:val="007E4575"/>
    <w:rsid w:val="007F38E5"/>
    <w:rsid w:val="008055F2"/>
    <w:rsid w:val="00805F9F"/>
    <w:rsid w:val="00827868"/>
    <w:rsid w:val="00830B13"/>
    <w:rsid w:val="008643A7"/>
    <w:rsid w:val="008668BA"/>
    <w:rsid w:val="0087649F"/>
    <w:rsid w:val="00893D04"/>
    <w:rsid w:val="008A31CB"/>
    <w:rsid w:val="008D2890"/>
    <w:rsid w:val="008D4C38"/>
    <w:rsid w:val="008D6CBA"/>
    <w:rsid w:val="008E2DF5"/>
    <w:rsid w:val="008F7544"/>
    <w:rsid w:val="00916E50"/>
    <w:rsid w:val="0093005D"/>
    <w:rsid w:val="009344E0"/>
    <w:rsid w:val="00940FDF"/>
    <w:rsid w:val="00942D25"/>
    <w:rsid w:val="00943525"/>
    <w:rsid w:val="009436C3"/>
    <w:rsid w:val="009820D2"/>
    <w:rsid w:val="00995A88"/>
    <w:rsid w:val="009A03DD"/>
    <w:rsid w:val="009A417B"/>
    <w:rsid w:val="009B1D0C"/>
    <w:rsid w:val="009C7AF7"/>
    <w:rsid w:val="009F7C17"/>
    <w:rsid w:val="00A212F7"/>
    <w:rsid w:val="00A27FA9"/>
    <w:rsid w:val="00A35FDA"/>
    <w:rsid w:val="00A4016A"/>
    <w:rsid w:val="00A41530"/>
    <w:rsid w:val="00A57086"/>
    <w:rsid w:val="00A62320"/>
    <w:rsid w:val="00AB3471"/>
    <w:rsid w:val="00AC41A2"/>
    <w:rsid w:val="00AC4753"/>
    <w:rsid w:val="00AE2A91"/>
    <w:rsid w:val="00AE3139"/>
    <w:rsid w:val="00AF300C"/>
    <w:rsid w:val="00B019C4"/>
    <w:rsid w:val="00B11C84"/>
    <w:rsid w:val="00B17706"/>
    <w:rsid w:val="00B2178C"/>
    <w:rsid w:val="00B278C9"/>
    <w:rsid w:val="00B32EB7"/>
    <w:rsid w:val="00B35EA1"/>
    <w:rsid w:val="00B53FB9"/>
    <w:rsid w:val="00B70268"/>
    <w:rsid w:val="00B72C7D"/>
    <w:rsid w:val="00B801BA"/>
    <w:rsid w:val="00B82D26"/>
    <w:rsid w:val="00BA6A2F"/>
    <w:rsid w:val="00BB0C75"/>
    <w:rsid w:val="00BB2FB4"/>
    <w:rsid w:val="00BC3AFA"/>
    <w:rsid w:val="00C1431E"/>
    <w:rsid w:val="00C30514"/>
    <w:rsid w:val="00C35A8C"/>
    <w:rsid w:val="00C43F5A"/>
    <w:rsid w:val="00C52D22"/>
    <w:rsid w:val="00C52D7C"/>
    <w:rsid w:val="00C771AB"/>
    <w:rsid w:val="00CA14D9"/>
    <w:rsid w:val="00CA709C"/>
    <w:rsid w:val="00CD61D0"/>
    <w:rsid w:val="00CE3F16"/>
    <w:rsid w:val="00D05AA2"/>
    <w:rsid w:val="00D1246D"/>
    <w:rsid w:val="00D15A86"/>
    <w:rsid w:val="00D303D2"/>
    <w:rsid w:val="00D53E64"/>
    <w:rsid w:val="00D71251"/>
    <w:rsid w:val="00D813B4"/>
    <w:rsid w:val="00DE2468"/>
    <w:rsid w:val="00DE67D8"/>
    <w:rsid w:val="00DF038B"/>
    <w:rsid w:val="00E13E0C"/>
    <w:rsid w:val="00E16303"/>
    <w:rsid w:val="00E27963"/>
    <w:rsid w:val="00E50A24"/>
    <w:rsid w:val="00E5579D"/>
    <w:rsid w:val="00E63071"/>
    <w:rsid w:val="00E77C55"/>
    <w:rsid w:val="00E87490"/>
    <w:rsid w:val="00E95268"/>
    <w:rsid w:val="00EA05AA"/>
    <w:rsid w:val="00EA6CFD"/>
    <w:rsid w:val="00EC14AD"/>
    <w:rsid w:val="00ED10A2"/>
    <w:rsid w:val="00EE32B0"/>
    <w:rsid w:val="00EE4606"/>
    <w:rsid w:val="00EF7EE3"/>
    <w:rsid w:val="00F02D6E"/>
    <w:rsid w:val="00F02EE5"/>
    <w:rsid w:val="00F10871"/>
    <w:rsid w:val="00F11369"/>
    <w:rsid w:val="00F262DD"/>
    <w:rsid w:val="00F263BF"/>
    <w:rsid w:val="00F31618"/>
    <w:rsid w:val="00F319AD"/>
    <w:rsid w:val="00F327BE"/>
    <w:rsid w:val="00F40853"/>
    <w:rsid w:val="00F427F1"/>
    <w:rsid w:val="00F47D20"/>
    <w:rsid w:val="00F568C7"/>
    <w:rsid w:val="00F65CFF"/>
    <w:rsid w:val="00F6608B"/>
    <w:rsid w:val="00F75CA1"/>
    <w:rsid w:val="00F764F3"/>
    <w:rsid w:val="00F90B59"/>
    <w:rsid w:val="00F95661"/>
    <w:rsid w:val="00FB0570"/>
    <w:rsid w:val="00FB225D"/>
    <w:rsid w:val="00FB3F07"/>
    <w:rsid w:val="00FC551F"/>
    <w:rsid w:val="00FD1769"/>
    <w:rsid w:val="00FF44B1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F3FA3F-8009-4116-9B90-619EE7F4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311"/>
  </w:style>
  <w:style w:type="paragraph" w:styleId="Nadpis1">
    <w:name w:val="heading 1"/>
    <w:basedOn w:val="Normln"/>
    <w:next w:val="Normln"/>
    <w:qFormat/>
    <w:rsid w:val="001E4311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1E4311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1E4311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1E4311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1E4311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E4311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1E4311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E43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431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E4311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1E4311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1E4311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rsid w:val="001E4311"/>
    <w:rPr>
      <w:sz w:val="24"/>
    </w:rPr>
  </w:style>
  <w:style w:type="paragraph" w:styleId="Zkladntextodsazen2">
    <w:name w:val="Body Text Indent 2"/>
    <w:basedOn w:val="Normln"/>
    <w:rsid w:val="001E4311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1E4311"/>
    <w:pPr>
      <w:ind w:left="360"/>
    </w:pPr>
    <w:rPr>
      <w:sz w:val="24"/>
    </w:rPr>
  </w:style>
  <w:style w:type="paragraph" w:customStyle="1" w:styleId="Rozloendokumentu1">
    <w:name w:val="Rozložení dokumentu1"/>
    <w:basedOn w:val="Normln"/>
    <w:semiHidden/>
    <w:rsid w:val="001E4311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1E4311"/>
    <w:rPr>
      <w:color w:val="0000FF"/>
      <w:u w:val="single"/>
    </w:rPr>
  </w:style>
  <w:style w:type="character" w:customStyle="1" w:styleId="FooterChar1">
    <w:name w:val="Footer Char1"/>
    <w:locked/>
    <w:rsid w:val="001E4311"/>
    <w:rPr>
      <w:lang w:val="cs-CZ" w:eastAsia="cs-CZ" w:bidi="ar-SA"/>
    </w:rPr>
  </w:style>
  <w:style w:type="character" w:styleId="Siln">
    <w:name w:val="Strong"/>
    <w:qFormat/>
    <w:rsid w:val="001E4311"/>
    <w:rPr>
      <w:rFonts w:cs="Times New Roman"/>
      <w:b/>
      <w:bCs/>
    </w:rPr>
  </w:style>
  <w:style w:type="character" w:customStyle="1" w:styleId="left">
    <w:name w:val="left"/>
    <w:basedOn w:val="Standardnpsmoodstavce"/>
    <w:rsid w:val="00E87490"/>
  </w:style>
  <w:style w:type="character" w:styleId="Odkaznakoment">
    <w:name w:val="annotation reference"/>
    <w:rsid w:val="009435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43525"/>
  </w:style>
  <w:style w:type="paragraph" w:styleId="Pedmtkomente">
    <w:name w:val="annotation subject"/>
    <w:basedOn w:val="Textkomente"/>
    <w:next w:val="Textkomente"/>
    <w:semiHidden/>
    <w:rsid w:val="00943525"/>
    <w:rPr>
      <w:b/>
      <w:bCs/>
    </w:rPr>
  </w:style>
  <w:style w:type="paragraph" w:styleId="Textbubliny">
    <w:name w:val="Balloon Text"/>
    <w:basedOn w:val="Normln"/>
    <w:semiHidden/>
    <w:rsid w:val="00943525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F40853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F40853"/>
  </w:style>
  <w:style w:type="table" w:styleId="Mkatabulky">
    <w:name w:val="Table Grid"/>
    <w:basedOn w:val="Normlntabulka"/>
    <w:rsid w:val="008D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4753"/>
    <w:pPr>
      <w:ind w:left="720"/>
      <w:contextualSpacing/>
    </w:pPr>
  </w:style>
  <w:style w:type="paragraph" w:customStyle="1" w:styleId="Default">
    <w:name w:val="Default"/>
    <w:rsid w:val="004516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51633"/>
  </w:style>
  <w:style w:type="character" w:customStyle="1" w:styleId="TextpoznpodarouChar">
    <w:name w:val="Text pozn. pod čarou Char"/>
    <w:basedOn w:val="Standardnpsmoodstavce"/>
    <w:link w:val="Textpoznpodarou"/>
    <w:rsid w:val="00451633"/>
  </w:style>
  <w:style w:type="character" w:styleId="Znakapoznpodarou">
    <w:name w:val="footnote reference"/>
    <w:rsid w:val="00451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.skalska\Plocha\Katka\graficky_manual\sablona_namestek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sablona_namestek2.dot</Template>
  <TotalTime>46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Links>
    <vt:vector size="18" baseType="variant"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https://smlouvy.gov.cz/smlouva/7139667</vt:lpwstr>
      </vt:variant>
      <vt:variant>
        <vt:lpwstr/>
      </vt:variant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Trubačová</dc:creator>
  <cp:lastModifiedBy>Hana Heinzelová</cp:lastModifiedBy>
  <cp:revision>17</cp:revision>
  <cp:lastPrinted>2021-04-21T12:30:00Z</cp:lastPrinted>
  <dcterms:created xsi:type="dcterms:W3CDTF">2021-04-15T08:21:00Z</dcterms:created>
  <dcterms:modified xsi:type="dcterms:W3CDTF">2021-04-22T08:46:00Z</dcterms:modified>
</cp:coreProperties>
</file>